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47" w:rsidRDefault="00E40F85">
      <w:r>
        <w:t>Kläder Roller:</w:t>
      </w:r>
      <w:r w:rsidR="006C7758">
        <w:t xml:space="preserve"> </w:t>
      </w:r>
    </w:p>
    <w:p w:rsidR="006C7758" w:rsidRDefault="006C7758">
      <w:r>
        <w:t xml:space="preserve">OBS! Ingen måste köpa något, om man inte vill, och kolla vad ni har hemma först, kolla med släktingar osv. Man kan inte göra mer än sitt bästa. </w:t>
      </w:r>
    </w:p>
    <w:p w:rsidR="00E40F85" w:rsidRDefault="00E40F85"/>
    <w:p w:rsidR="00E40F85" w:rsidRDefault="00E40F85">
      <w:r>
        <w:t>Grå gubbe</w:t>
      </w:r>
      <w:proofErr w:type="gramStart"/>
      <w:r w:rsidR="006C7758">
        <w:t>( agent 111-121)</w:t>
      </w:r>
      <w:proofErr w:type="gramEnd"/>
      <w:r>
        <w:t>:</w:t>
      </w:r>
    </w:p>
    <w:p w:rsidR="00F15AA7" w:rsidRDefault="00E40F85">
      <w:r>
        <w:t>Kontorsråtta, grå kavaj, portfölj, grå hatt, glasögon</w:t>
      </w:r>
    </w:p>
    <w:p w:rsidR="00E40F85" w:rsidRDefault="00E40F85">
      <w:r>
        <w:rPr>
          <w:noProof/>
          <w:color w:val="0000FF"/>
          <w:lang w:eastAsia="sv-SE"/>
        </w:rPr>
        <w:drawing>
          <wp:inline distT="0" distB="0" distL="0" distR="0">
            <wp:extent cx="2924175" cy="1754505"/>
            <wp:effectExtent l="0" t="0" r="9525" b="0"/>
            <wp:docPr id="1" name="Bildobjekt 1" descr="Bildresultat för Grå kostym grå hat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Grå kostym grå hat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85" w:rsidRDefault="00E40F85">
      <w:r>
        <w:t>Barn:</w:t>
      </w:r>
    </w:p>
    <w:p w:rsidR="00E40F85" w:rsidRDefault="00E40F85">
      <w:r>
        <w:t>Glada, färgglada kläder, tröja, byxor</w:t>
      </w:r>
    </w:p>
    <w:p w:rsidR="00E40F85" w:rsidRDefault="00E40F85">
      <w:r>
        <w:rPr>
          <w:rFonts w:ascii="Open Sans" w:eastAsia="Meiryo" w:hAnsi="Open Sans" w:cs="Meiryo" w:hint="eastAsia"/>
          <w:noProof/>
          <w:color w:val="33333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3000375" cy="2000250"/>
            <wp:effectExtent l="0" t="0" r="9525" b="0"/>
            <wp:docPr id="2" name="Bildobjekt 2" descr="Multi-ethnic group of teenagers walking outdoors and having fun - Group of friends meeting while going to school Stockfoto - 65091362">
              <a:hlinkClick xmlns:a="http://schemas.openxmlformats.org/drawingml/2006/main" r:id="rId7" tgtFrame="&quot;_blank&quot;" tooltip="&quot;Multi-ethnic group of teenagers walking outdoors and having fun - Group of friends meeting while going to school Stockfoto - 6509136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Multi-ethnic group of teenagers walking outdoors and having fun - Group of friends meeting while going to school Stockfoto - 65091362">
                      <a:hlinkClick r:id="rId7" tgtFrame="&quot;_blank&quot;" tooltip="&quot;Multi-ethnic group of teenagers walking outdoors and having fun - Group of friends meeting while going to school Stockfoto - 6509136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78" cy="20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85" w:rsidRDefault="00193CA7">
      <w:r>
        <w:t xml:space="preserve">X Y </w:t>
      </w:r>
      <w:proofErr w:type="gramStart"/>
      <w:r>
        <w:t>Z :</w:t>
      </w:r>
      <w:proofErr w:type="gramEnd"/>
      <w:r>
        <w:t xml:space="preserve"> Senaste modet, super – inne!</w:t>
      </w:r>
    </w:p>
    <w:p w:rsidR="00193CA7" w:rsidRDefault="00193CA7">
      <w:r>
        <w:rPr>
          <w:noProof/>
          <w:color w:val="0000FF"/>
          <w:lang w:eastAsia="sv-SE"/>
        </w:rPr>
        <w:drawing>
          <wp:inline distT="0" distB="0" distL="0" distR="0">
            <wp:extent cx="3228975" cy="1787469"/>
            <wp:effectExtent l="0" t="0" r="0" b="3810"/>
            <wp:docPr id="3" name="Bildobjekt 3" descr="Bildresultat för latest fashion yout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atest fashion yout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7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CA7" w:rsidRDefault="00193CA7">
      <w:r>
        <w:lastRenderedPageBreak/>
        <w:t>Mimmi: Sliten tröja, slitna jeans eller svart byxor, sliten kavaj</w:t>
      </w:r>
    </w:p>
    <w:p w:rsidR="00193CA7" w:rsidRDefault="00193CA7">
      <w:proofErr w:type="spellStart"/>
      <w:r>
        <w:t>Jojjo</w:t>
      </w:r>
      <w:proofErr w:type="spellEnd"/>
      <w:r>
        <w:t>: Först som barn (se ovan), sen ”kändis” (glitterkläder, balla solbrillor)</w:t>
      </w:r>
    </w:p>
    <w:p w:rsidR="00193CA7" w:rsidRDefault="00193CA7">
      <w:r>
        <w:t>Seppo: Blåkläder (arbetskläder)</w:t>
      </w:r>
    </w:p>
    <w:p w:rsidR="00193CA7" w:rsidRDefault="00193CA7">
      <w:r>
        <w:t xml:space="preserve">Astrid </w:t>
      </w:r>
      <w:r w:rsidR="006C7758">
        <w:t>Andersson: Konstnärlig</w:t>
      </w:r>
      <w:r>
        <w:t>, egen klädstil</w:t>
      </w:r>
      <w:r w:rsidR="006C7758">
        <w:t xml:space="preserve">. </w:t>
      </w:r>
    </w:p>
    <w:p w:rsidR="006C7758" w:rsidRDefault="006C7758"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>
            <wp:extent cx="1847850" cy="1847850"/>
            <wp:effectExtent l="0" t="0" r="0" b="0"/>
            <wp:docPr id="4" name="Bildobjekt 4" descr="Bildresultat för autumn cloth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autumn cloth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8" w:rsidRDefault="006C7758">
      <w:r>
        <w:t xml:space="preserve">Per </w:t>
      </w:r>
      <w:proofErr w:type="spellStart"/>
      <w:proofErr w:type="gramStart"/>
      <w:r>
        <w:t>Petuum</w:t>
      </w:r>
      <w:proofErr w:type="spellEnd"/>
      <w:r>
        <w:t xml:space="preserve"> :</w:t>
      </w:r>
      <w:proofErr w:type="gramEnd"/>
      <w:r>
        <w:t xml:space="preserve"> Helvitt (lucialinne)</w:t>
      </w:r>
    </w:p>
    <w:p w:rsidR="006C7758" w:rsidRDefault="006C7758">
      <w:r>
        <w:t>Sköldpadda: Helgrönt (skal finns i kyrkan)</w:t>
      </w:r>
    </w:p>
    <w:p w:rsidR="006C7758" w:rsidRPr="006C7758" w:rsidRDefault="006C7758">
      <w:pPr>
        <w:rPr>
          <w:lang w:val="en-US"/>
        </w:rPr>
      </w:pPr>
      <w:proofErr w:type="spellStart"/>
      <w:r w:rsidRPr="006C7758">
        <w:rPr>
          <w:lang w:val="en-US"/>
        </w:rPr>
        <w:t>Impressario</w:t>
      </w:r>
      <w:proofErr w:type="spellEnd"/>
      <w:r w:rsidRPr="006C7758">
        <w:rPr>
          <w:lang w:val="en-US"/>
        </w:rPr>
        <w:t xml:space="preserve"> 1 </w:t>
      </w:r>
      <w:proofErr w:type="spellStart"/>
      <w:r w:rsidRPr="006C7758">
        <w:rPr>
          <w:lang w:val="en-US"/>
        </w:rPr>
        <w:t>och</w:t>
      </w:r>
      <w:proofErr w:type="spellEnd"/>
      <w:r w:rsidRPr="006C7758">
        <w:rPr>
          <w:lang w:val="en-US"/>
        </w:rPr>
        <w:t xml:space="preserve"> 2:</w:t>
      </w:r>
    </w:p>
    <w:p w:rsidR="006C7758" w:rsidRDefault="006C7758">
      <w:pPr>
        <w:rPr>
          <w:lang w:val="en-US"/>
        </w:rPr>
      </w:pPr>
      <w:r w:rsidRPr="006C7758">
        <w:rPr>
          <w:lang w:val="en-US"/>
        </w:rPr>
        <w:t xml:space="preserve">”The modern working woman” </w:t>
      </w:r>
    </w:p>
    <w:p w:rsidR="006C7758" w:rsidRPr="006C7758" w:rsidRDefault="006C7758">
      <w:pPr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>
            <wp:extent cx="1743075" cy="2619375"/>
            <wp:effectExtent l="0" t="0" r="9525" b="9525"/>
            <wp:docPr id="5" name="Bildobjekt 5" descr="Bildresultat för the modern working woma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the modern working woma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758" w:rsidRPr="006C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5"/>
    <w:rsid w:val="00193CA7"/>
    <w:rsid w:val="006C7758"/>
    <w:rsid w:val="007A2747"/>
    <w:rsid w:val="00E40F85"/>
    <w:rsid w:val="00F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se/imgres?imgurl=https%3A%2F%2Fi0.wp.com%2Fcrazeegood.com%2Fwp-content%2Fuploads%2F2017%2F05%2Fstripe-dress.jpg&amp;imgrefurl=http%3A%2F%2Fcrazeegood.com%2Findex.php%2F2017%2F04%2F29%2Fwhats-new-for-the-modern-working-women%2F&amp;docid=KWehKcFZOqhyvM&amp;tbnid=oOq48BFIrQOlUM%3A&amp;vet=12ahUKEwiL_fu77_DZAhVCyKYKHfdWC6w4ZBAzKFEwUXoECAAQUw..i&amp;w=320&amp;h=480&amp;bih=985&amp;biw=1920&amp;q=the%20modern%20working%20woman&amp;ved=2ahUKEwiL_fu77_DZAhVCyKYKHfdWC6w4ZBAzKFEwUXoECAAQUw&amp;iact=mrc&amp;uac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views.123rf.com/images/oneinchpunch/oneinchpunch1611/oneinchpunch161100026/65091362-multi-ethnic-group-of-teenagers-walking-outdoors-and-having-fun-group-of-friends-meeting-while-going-Stock-Photo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se/imgres?imgurl=https%3A%2F%2Fcdn.thinglink.me%2Fapi%2Fimage%2F625358579645284352%2F1240%2F10%2Fscaletowidth&amp;imgrefurl=https%3A%2F%2Fwww.thinglink.com%2Fscene%2F625358579645284352&amp;docid=Z-sURCdUMPFlCM&amp;tbnid=5czlQQvSYnhoJM%3A&amp;vet=10ahUKEwi3pbqt7vDZAhXrDpoKHafqCB0QMwikAShdMF0..i&amp;w=310&amp;h=310&amp;bih=985&amp;biw=1920&amp;q=autumn%20clothes&amp;ved=0ahUKEwi3pbqt7vDZAhXrDpoKHafqCB0QMwikAShdMF0&amp;iact=mrc&amp;uact=8" TargetMode="External"/><Relationship Id="rId5" Type="http://schemas.openxmlformats.org/officeDocument/2006/relationships/hyperlink" Target="http://www.google.se/url?sa=i&amp;rct=j&amp;q=&amp;esrc=s&amp;source=images&amp;cd=&amp;cad=rja&amp;uact=8&amp;ved=2ahUKEwjss_H86vDZAhUkJpoKHSGjAjgQjRx6BAgAEAU&amp;url=http%3A%2F%2Fmoviesnoir.blogspot.com%2F2015%2F10%2F007-the-bond-files-k.html&amp;psig=AOvVaw2oe2m_Re6cd-cW8wcZXytq&amp;ust=152128941848818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2ahUKEwiUsaPT7PDZAhWoyaYKHS-bA5EQjRx6BAgAEAU&amp;url=http%3A%2F%2Ftheyouthdirection.blogspot.com%2F&amp;psig=AOvVaw0DYmoXHqsNyGT1aBa_Z6NE&amp;ust=152128988958984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9621F06C</Template>
  <TotalTime>40</TotalTime>
  <Pages>2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Olofson</dc:creator>
  <cp:lastModifiedBy>Pelle Olofson</cp:lastModifiedBy>
  <cp:revision>1</cp:revision>
  <dcterms:created xsi:type="dcterms:W3CDTF">2018-03-16T12:19:00Z</dcterms:created>
  <dcterms:modified xsi:type="dcterms:W3CDTF">2018-03-16T12:59:00Z</dcterms:modified>
</cp:coreProperties>
</file>