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5" w:rsidRPr="00C50605" w:rsidRDefault="00C50605" w:rsidP="00C50605">
      <w:pPr>
        <w:rPr>
          <w:rFonts w:ascii="FoundrySterling-Medium" w:hAnsi="FoundrySterling-Medium"/>
          <w:b/>
        </w:rPr>
      </w:pPr>
    </w:p>
    <w:p w:rsidR="00C50605" w:rsidRPr="00C50605" w:rsidRDefault="00C50605" w:rsidP="00C50605">
      <w:pPr>
        <w:rPr>
          <w:rFonts w:ascii="FoundrySterling-Medium" w:hAnsi="FoundrySterling-Medium"/>
          <w:b/>
          <w:color w:val="7030A0"/>
        </w:rPr>
      </w:pPr>
      <w:r w:rsidRPr="00C50605">
        <w:rPr>
          <w:rFonts w:ascii="FoundrySterling-Medium" w:hAnsi="FoundrySterling-Medium"/>
          <w:b/>
          <w:color w:val="7030A0"/>
          <w:sz w:val="72"/>
        </w:rPr>
        <w:t xml:space="preserve">CHORISTA </w:t>
      </w:r>
      <w:r w:rsidRPr="00C50605">
        <w:rPr>
          <w:rFonts w:ascii="FoundrySterling-Medium" w:hAnsi="FoundrySterling-Medium"/>
          <w:b/>
          <w:color w:val="7030A0"/>
          <w:sz w:val="40"/>
          <w:szCs w:val="40"/>
        </w:rPr>
        <w:t>VT 2019</w:t>
      </w:r>
    </w:p>
    <w:p w:rsidR="00C50605" w:rsidRPr="00C50605" w:rsidRDefault="00C50605" w:rsidP="00C50605">
      <w:pP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 xml:space="preserve">Repetition onsdagar 18.30 – 20.30 Fika finns i Arken </w:t>
      </w:r>
      <w:proofErr w:type="spellStart"/>
      <w:r w:rsidRPr="00C50605">
        <w:rPr>
          <w:rFonts w:ascii="FoundrySterling-Medium" w:hAnsi="FoundrySterling-Medium"/>
        </w:rPr>
        <w:t>fr</w:t>
      </w:r>
      <w:proofErr w:type="spellEnd"/>
      <w:r w:rsidRPr="00C50605">
        <w:rPr>
          <w:rFonts w:ascii="FoundrySterling-Medium" w:hAnsi="FoundrySterling-Medium"/>
        </w:rPr>
        <w:t xml:space="preserve"> ca 17.00</w:t>
      </w:r>
    </w:p>
    <w:p w:rsidR="00C50605" w:rsidRPr="00C50605" w:rsidRDefault="00C50605" w:rsidP="00C50605">
      <w:pPr>
        <w:rPr>
          <w:rFonts w:ascii="FoundrySterling-Medium" w:hAnsi="FoundrySterling-Medium"/>
          <w:u w:val="single"/>
        </w:rPr>
      </w:pPr>
      <w:r w:rsidRPr="00C50605">
        <w:rPr>
          <w:rFonts w:ascii="FoundrySterling-Medium" w:hAnsi="FoundrySterling-Medium"/>
        </w:rPr>
        <w:t xml:space="preserve">Info finns också </w:t>
      </w:r>
      <w:proofErr w:type="gramStart"/>
      <w:r w:rsidRPr="00C50605">
        <w:rPr>
          <w:rFonts w:ascii="FoundrySterling-Medium" w:hAnsi="FoundrySterling-Medium"/>
        </w:rPr>
        <w:t>på :</w:t>
      </w:r>
      <w:proofErr w:type="gramEnd"/>
      <w:r w:rsidRPr="00C50605">
        <w:rPr>
          <w:rFonts w:ascii="FoundrySterling-Medium" w:hAnsi="FoundrySterling-Medium"/>
        </w:rPr>
        <w:t xml:space="preserve"> </w:t>
      </w:r>
      <w:hyperlink r:id="rId5" w:history="1">
        <w:r w:rsidRPr="00C50605">
          <w:rPr>
            <w:rStyle w:val="Hyperlnk"/>
            <w:rFonts w:ascii="FoundrySterling-Medium" w:hAnsi="FoundrySterling-Medium"/>
          </w:rPr>
          <w:t>www.koriuppis.se</w:t>
        </w:r>
      </w:hyperlink>
    </w:p>
    <w:p w:rsidR="00C50605" w:rsidRPr="00C50605" w:rsidRDefault="00C50605" w:rsidP="00C50605">
      <w:pPr>
        <w:rPr>
          <w:rFonts w:ascii="FoundrySterling-Medium" w:hAnsi="FoundrySterling-Medium"/>
          <w:b/>
        </w:rPr>
      </w:pPr>
    </w:p>
    <w:p w:rsidR="00C50605" w:rsidRPr="00C50605" w:rsidRDefault="00C50605" w:rsidP="00C50605">
      <w:pPr>
        <w:rPr>
          <w:rFonts w:ascii="FoundrySterling-Medium" w:hAnsi="FoundrySterling-Medium"/>
          <w:b/>
        </w:rPr>
      </w:pPr>
    </w:p>
    <w:p w:rsidR="00C50605" w:rsidRPr="00C50605" w:rsidRDefault="00C50605" w:rsidP="00C50605">
      <w:pPr>
        <w:rPr>
          <w:rFonts w:ascii="FoundrySterling-Medium" w:hAnsi="FoundrySterling-Medium"/>
          <w:b/>
        </w:rPr>
      </w:pPr>
      <w:r w:rsidRPr="00C50605">
        <w:rPr>
          <w:rFonts w:ascii="FoundrySterling-Medium" w:hAnsi="FoundrySterling-Medium"/>
          <w:b/>
        </w:rPr>
        <w:t>Ons 9 januari</w:t>
      </w:r>
      <w:r w:rsidRPr="00C50605">
        <w:rPr>
          <w:rFonts w:ascii="FoundrySterling-Medium" w:hAnsi="FoundrySterling-Medium"/>
          <w:b/>
        </w:rPr>
        <w:tab/>
        <w:t>Första repet för terminen.</w:t>
      </w:r>
    </w:p>
    <w:p w:rsidR="00C50605" w:rsidRPr="00C50605" w:rsidRDefault="00C50605" w:rsidP="00C50605">
      <w:pPr>
        <w:rPr>
          <w:rFonts w:ascii="FoundrySterling-Medium" w:hAnsi="FoundrySterling-Medium"/>
          <w:b/>
        </w:rPr>
      </w:pP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  <w:b/>
        </w:rPr>
      </w:pPr>
      <w:r w:rsidRPr="00C50605">
        <w:rPr>
          <w:rFonts w:ascii="FoundrySterling-Medium" w:hAnsi="FoundrySterling-Medium"/>
          <w:b/>
          <w:color w:val="00B050"/>
        </w:rPr>
        <w:t>Stockholms Stifts Kyrkomusikhelg i Engelbrektskyrkan tillsammans med över 100 andra körsångare. Vi gör musik av Susanna Lindmark och hon är själv på plats och jobbar med kören.</w:t>
      </w:r>
      <w:r w:rsidRPr="00C50605">
        <w:rPr>
          <w:rFonts w:ascii="FoundrySterling-Medium" w:hAnsi="FoundrySterling-Medium"/>
          <w:b/>
          <w:color w:val="00B050"/>
        </w:rPr>
        <w:br/>
      </w:r>
      <w:r w:rsidRPr="00C50605">
        <w:rPr>
          <w:rFonts w:ascii="FoundrySterling-Medium" w:hAnsi="FoundrySterling-Medium"/>
          <w:b/>
        </w:rPr>
        <w:t>Fredag 1 feb</w:t>
      </w:r>
      <w:r w:rsidRPr="00C50605">
        <w:rPr>
          <w:rFonts w:ascii="FoundrySterling-Medium" w:hAnsi="FoundrySterling-Medium"/>
          <w:b/>
        </w:rPr>
        <w:tab/>
      </w:r>
      <w:r w:rsidRPr="00C50605">
        <w:rPr>
          <w:rFonts w:ascii="FoundrySterling-Medium" w:hAnsi="FoundrySterling-Medium"/>
          <w:b/>
        </w:rPr>
        <w:tab/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 xml:space="preserve">16.30                  Körerna möts i </w:t>
      </w:r>
      <w:r w:rsidRPr="00C50605">
        <w:rPr>
          <w:rFonts w:ascii="FoundrySterling-Medium" w:hAnsi="FoundrySterling-Medium"/>
          <w:i/>
          <w:iCs/>
        </w:rPr>
        <w:t xml:space="preserve">Engelbrektskyrkan </w:t>
      </w:r>
      <w:r w:rsidRPr="00C50605">
        <w:rPr>
          <w:rFonts w:ascii="FoundrySterling-Medium" w:hAnsi="FoundrySterling-Medium"/>
        </w:rPr>
        <w:t xml:space="preserve">för att äta middag tillsammans i församlingssalen (mat från </w:t>
      </w:r>
      <w:proofErr w:type="spellStart"/>
      <w:r w:rsidRPr="00C50605">
        <w:rPr>
          <w:rFonts w:ascii="FoundrySterling-Medium" w:hAnsi="FoundrySterling-Medium"/>
        </w:rPr>
        <w:t>foodtruck</w:t>
      </w:r>
      <w:proofErr w:type="spellEnd"/>
      <w:r w:rsidRPr="00C50605">
        <w:rPr>
          <w:rFonts w:ascii="FoundrySterling-Medium" w:hAnsi="FoundrySterling-Medium"/>
        </w:rPr>
        <w:t>). Man kan alltså komma direkt från skolan.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 xml:space="preserve">Maten är </w:t>
      </w:r>
      <w:proofErr w:type="spellStart"/>
      <w:r w:rsidRPr="00C50605">
        <w:rPr>
          <w:rFonts w:ascii="FoundrySterling-Medium" w:hAnsi="FoundrySterling-Medium"/>
        </w:rPr>
        <w:t>vegansk</w:t>
      </w:r>
      <w:proofErr w:type="spellEnd"/>
      <w:r w:rsidRPr="00C50605">
        <w:rPr>
          <w:rFonts w:ascii="FoundrySterling-Medium" w:hAnsi="FoundrySterling-Medium"/>
        </w:rPr>
        <w:t xml:space="preserve"> för att undvika allergier och intoleranser. 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>17:30 -20.00     Repetition i kyrkan tillsammans med Susanna Lindmark.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proofErr w:type="gramStart"/>
      <w:r w:rsidRPr="00C50605">
        <w:rPr>
          <w:rFonts w:ascii="FoundrySterling-Medium" w:hAnsi="FoundrySterling-Medium"/>
          <w:b/>
        </w:rPr>
        <w:t>Lördag  2</w:t>
      </w:r>
      <w:proofErr w:type="gramEnd"/>
      <w:r w:rsidRPr="00C50605">
        <w:rPr>
          <w:rFonts w:ascii="FoundrySterling-Medium" w:hAnsi="FoundrySterling-Medium"/>
          <w:b/>
        </w:rPr>
        <w:t xml:space="preserve"> feb</w:t>
      </w:r>
      <w:r w:rsidRPr="00C50605">
        <w:rPr>
          <w:rFonts w:ascii="FoundrySterling-Medium" w:hAnsi="FoundrySterling-Medium"/>
        </w:rPr>
        <w:t xml:space="preserve">           </w:t>
      </w:r>
      <w:r w:rsidRPr="00C50605">
        <w:rPr>
          <w:rFonts w:ascii="FoundrySterling-Medium" w:hAnsi="FoundrySterling-Medium"/>
        </w:rPr>
        <w:tab/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 xml:space="preserve">12:00                  Rep 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>13:00.                 Lunch(</w:t>
      </w:r>
      <w:proofErr w:type="spellStart"/>
      <w:r w:rsidRPr="00C50605">
        <w:rPr>
          <w:rFonts w:ascii="FoundrySterling-Medium" w:hAnsi="FoundrySterling-Medium"/>
        </w:rPr>
        <w:t>vegansk</w:t>
      </w:r>
      <w:proofErr w:type="spellEnd"/>
      <w:r w:rsidRPr="00C50605">
        <w:rPr>
          <w:rFonts w:ascii="FoundrySterling-Medium" w:hAnsi="FoundrySterling-Medium"/>
        </w:rPr>
        <w:t xml:space="preserve">, </w:t>
      </w:r>
      <w:proofErr w:type="spellStart"/>
      <w:r w:rsidRPr="00C50605">
        <w:rPr>
          <w:rFonts w:ascii="FoundrySterling-Medium" w:hAnsi="FoundrySterling-Medium"/>
        </w:rPr>
        <w:t>foodtruck</w:t>
      </w:r>
      <w:proofErr w:type="spellEnd"/>
      <w:r w:rsidRPr="00C50605">
        <w:rPr>
          <w:rFonts w:ascii="FoundrySterling-Medium" w:hAnsi="FoundrySterling-Medium"/>
        </w:rPr>
        <w:t xml:space="preserve">) för alla 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>14:00                  Genrep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 xml:space="preserve">Paus innan konsert med någon dryck och något ätbart till körerna. 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  <w:b/>
        </w:rPr>
      </w:pPr>
      <w:r>
        <w:rPr>
          <w:rFonts w:ascii="FoundrySterling-Medium" w:hAnsi="FoundrySterling-Medium"/>
          <w:b/>
          <w:sz w:val="28"/>
        </w:rPr>
        <w:t xml:space="preserve">16.00          </w:t>
      </w:r>
      <w:r w:rsidRPr="00C50605">
        <w:rPr>
          <w:rFonts w:ascii="FoundrySterling-Medium" w:hAnsi="FoundrySterling-Medium"/>
          <w:b/>
          <w:sz w:val="28"/>
        </w:rPr>
        <w:t xml:space="preserve"> Konsert </w:t>
      </w:r>
    </w:p>
    <w:p w:rsidR="00C50605" w:rsidRPr="00C50605" w:rsidRDefault="00C50605" w:rsidP="00C50605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> Kort Paus</w:t>
      </w:r>
    </w:p>
    <w:p w:rsidR="00C50605" w:rsidRPr="00C50605" w:rsidRDefault="00C50605" w:rsidP="00C5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</w:rPr>
      </w:pPr>
      <w:r w:rsidRPr="00C50605">
        <w:rPr>
          <w:rFonts w:ascii="FoundrySterling-Medium" w:hAnsi="FoundrySterling-Medium"/>
        </w:rPr>
        <w:t>17:00</w:t>
      </w:r>
      <w:r>
        <w:rPr>
          <w:rFonts w:ascii="FoundrySterling-Medium" w:hAnsi="FoundrySterling-Medium"/>
          <w:b/>
          <w:bCs/>
          <w:i/>
          <w:iCs/>
        </w:rPr>
        <w:t>              </w:t>
      </w:r>
      <w:r w:rsidRPr="00C50605">
        <w:rPr>
          <w:rFonts w:ascii="FoundrySterling-Medium" w:hAnsi="FoundrySterling-Medium"/>
        </w:rPr>
        <w:t xml:space="preserve">Gudstjänst med </w:t>
      </w:r>
      <w:r w:rsidRPr="00C50605">
        <w:rPr>
          <w:rFonts w:ascii="FoundrySterling-Medium" w:hAnsi="FoundrySterling-Medium"/>
          <w:b/>
        </w:rPr>
        <w:t>Mässa i staden</w:t>
      </w:r>
      <w:r w:rsidRPr="00C50605">
        <w:rPr>
          <w:rFonts w:ascii="FoundrySterling-Medium" w:hAnsi="FoundrySterling-Medium"/>
        </w:rPr>
        <w:t xml:space="preserve"> av Anna Cederberg </w:t>
      </w:r>
      <w:proofErr w:type="spellStart"/>
      <w:r w:rsidRPr="00C50605">
        <w:rPr>
          <w:rFonts w:ascii="FoundrySterling-Medium" w:hAnsi="FoundrySterling-Medium"/>
        </w:rPr>
        <w:t>Orreteg</w:t>
      </w:r>
      <w:proofErr w:type="spellEnd"/>
      <w:r w:rsidRPr="00C50605">
        <w:rPr>
          <w:rFonts w:ascii="FoundrySterling-Medium" w:hAnsi="FoundrySterling-Medium"/>
        </w:rPr>
        <w:t xml:space="preserve">. Hjorthagens kammarkör sjunger under ledning av Karin </w:t>
      </w:r>
      <w:proofErr w:type="spellStart"/>
      <w:proofErr w:type="gramStart"/>
      <w:r w:rsidRPr="00C50605">
        <w:rPr>
          <w:rFonts w:ascii="FoundrySterling-Medium" w:hAnsi="FoundrySterling-Medium"/>
        </w:rPr>
        <w:t>Oldgren</w:t>
      </w:r>
      <w:proofErr w:type="spellEnd"/>
      <w:r w:rsidRPr="00C50605">
        <w:rPr>
          <w:rFonts w:ascii="FoundrySterling-Medium" w:hAnsi="FoundrySterling-Medium"/>
        </w:rPr>
        <w:t>,  och</w:t>
      </w:r>
      <w:proofErr w:type="gramEnd"/>
      <w:r w:rsidRPr="00C50605">
        <w:rPr>
          <w:rFonts w:ascii="FoundrySterling-Medium" w:hAnsi="FoundrySterling-Medium"/>
        </w:rPr>
        <w:t xml:space="preserve"> de ungdomar som har möjlighet att stanna  sjunger delar ur repertoar från konserten.</w:t>
      </w:r>
    </w:p>
    <w:p w:rsidR="00C50605" w:rsidRPr="00C50605" w:rsidRDefault="00C50605" w:rsidP="00C50605">
      <w:pPr>
        <w:rPr>
          <w:rFonts w:ascii="FoundrySterling-Medium" w:hAnsi="FoundrySterling-Medium"/>
          <w:b/>
          <w:bCs/>
          <w:i/>
          <w:iCs/>
        </w:rPr>
      </w:pPr>
      <w:r w:rsidRPr="00C50605">
        <w:rPr>
          <w:rFonts w:ascii="FoundrySterling-Medium" w:hAnsi="FoundrySterling-Medium"/>
        </w:rPr>
        <w:t xml:space="preserve">                             </w:t>
      </w:r>
    </w:p>
    <w:p w:rsidR="00C50605" w:rsidRPr="00C50605" w:rsidRDefault="00C50605" w:rsidP="00C50605">
      <w:pPr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 xml:space="preserve">Vecka 9 </w:t>
      </w:r>
      <w:r w:rsidRPr="00C50605">
        <w:rPr>
          <w:rFonts w:ascii="FoundrySterling-Medium" w:hAnsi="FoundrySterling-Medium"/>
          <w:b/>
          <w:sz w:val="22"/>
        </w:rPr>
        <w:tab/>
      </w:r>
      <w:r w:rsidRPr="00C50605">
        <w:rPr>
          <w:rFonts w:ascii="FoundrySterling-Medium" w:hAnsi="FoundrySterling-Medium"/>
          <w:b/>
          <w:sz w:val="22"/>
        </w:rPr>
        <w:tab/>
        <w:t>sportlov</w:t>
      </w:r>
    </w:p>
    <w:p w:rsidR="00C50605" w:rsidRPr="00C50605" w:rsidRDefault="00C50605" w:rsidP="00C50605">
      <w:pPr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ab/>
      </w:r>
    </w:p>
    <w:p w:rsidR="00C50605" w:rsidRPr="00C50605" w:rsidRDefault="00C50605" w:rsidP="00C50605">
      <w:pPr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Lördag 9 mars</w:t>
      </w:r>
      <w:r w:rsidRPr="00C50605">
        <w:rPr>
          <w:rFonts w:ascii="FoundrySterling-Medium" w:hAnsi="FoundrySterling-Medium"/>
          <w:b/>
          <w:sz w:val="22"/>
        </w:rPr>
        <w:tab/>
        <w:t>11-16 Kördag med sångpedagog!!</w:t>
      </w:r>
    </w:p>
    <w:p w:rsidR="00C50605" w:rsidRPr="00C50605" w:rsidRDefault="00C50605" w:rsidP="00C50605">
      <w:pPr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Sön 10 mars</w:t>
      </w:r>
      <w:r w:rsidRPr="00C50605">
        <w:rPr>
          <w:rFonts w:ascii="FoundrySterling-Medium" w:hAnsi="FoundrySterling-Medium"/>
          <w:b/>
          <w:sz w:val="22"/>
        </w:rPr>
        <w:tab/>
      </w:r>
      <w:r w:rsidRPr="00C50605">
        <w:rPr>
          <w:rFonts w:ascii="FoundrySterling-Medium" w:hAnsi="FoundrySterling-Medium"/>
          <w:b/>
          <w:sz w:val="22"/>
        </w:rPr>
        <w:tab/>
        <w:t xml:space="preserve">11.00 sång i gudstjänst, rep </w:t>
      </w:r>
      <w:proofErr w:type="spellStart"/>
      <w:r w:rsidRPr="00C50605">
        <w:rPr>
          <w:rFonts w:ascii="FoundrySterling-Medium" w:hAnsi="FoundrySterling-Medium"/>
          <w:b/>
          <w:sz w:val="22"/>
        </w:rPr>
        <w:t>kl</w:t>
      </w:r>
      <w:proofErr w:type="spellEnd"/>
      <w:r w:rsidRPr="00C50605">
        <w:rPr>
          <w:rFonts w:ascii="FoundrySterling-Medium" w:hAnsi="FoundrySterling-Medium"/>
          <w:b/>
          <w:sz w:val="22"/>
        </w:rPr>
        <w:t xml:space="preserve"> 9.30</w:t>
      </w:r>
    </w:p>
    <w:p w:rsidR="00C50605" w:rsidRPr="00C50605" w:rsidRDefault="00C50605" w:rsidP="00C50605">
      <w:pPr>
        <w:rPr>
          <w:rFonts w:ascii="FoundrySterling-Medium" w:hAnsi="FoundrySterling-Medium"/>
          <w:b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Söndag 24mars</w:t>
      </w:r>
      <w:r w:rsidRPr="00C50605">
        <w:rPr>
          <w:rFonts w:ascii="FoundrySterling-Medium" w:hAnsi="FoundrySterling-Medium"/>
          <w:b/>
          <w:sz w:val="22"/>
        </w:rPr>
        <w:tab/>
      </w:r>
      <w:r w:rsidRPr="00C50605">
        <w:rPr>
          <w:rFonts w:ascii="FoundrySterling-Medium" w:hAnsi="FoundrySterling-Medium"/>
          <w:sz w:val="22"/>
        </w:rPr>
        <w:t>15.00 Rep</w:t>
      </w:r>
      <w:r w:rsidRPr="00C50605">
        <w:rPr>
          <w:rFonts w:ascii="FoundrySterling-Medium" w:hAnsi="FoundrySterling-Medium"/>
          <w:sz w:val="22"/>
        </w:rPr>
        <w:br/>
        <w:t>17.00 Fika</w:t>
      </w:r>
    </w:p>
    <w:p w:rsidR="00C50605" w:rsidRPr="00C50605" w:rsidRDefault="00C50605" w:rsidP="00C50605">
      <w:pPr>
        <w:ind w:left="2608"/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18.00 Konsert ”Himlen har du fyllt med sång, Maria”</w:t>
      </w:r>
    </w:p>
    <w:p w:rsidR="00C50605" w:rsidRPr="00C50605" w:rsidRDefault="00C50605" w:rsidP="00C50605">
      <w:pPr>
        <w:ind w:left="2608" w:firstLine="1"/>
        <w:rPr>
          <w:rFonts w:ascii="FoundrySterling-Medium" w:hAnsi="FoundrySterling-Medium"/>
          <w:sz w:val="22"/>
        </w:rPr>
      </w:pPr>
      <w:proofErr w:type="spellStart"/>
      <w:r w:rsidRPr="00C50605">
        <w:rPr>
          <w:rFonts w:ascii="FoundrySterling-Medium" w:hAnsi="FoundrySterling-Medium"/>
          <w:sz w:val="22"/>
        </w:rPr>
        <w:t>Ceremony</w:t>
      </w:r>
      <w:proofErr w:type="spellEnd"/>
      <w:r w:rsidRPr="00C50605">
        <w:rPr>
          <w:rFonts w:ascii="FoundrySterling-Medium" w:hAnsi="FoundrySterling-Medium"/>
          <w:sz w:val="22"/>
        </w:rPr>
        <w:t xml:space="preserve"> </w:t>
      </w:r>
      <w:proofErr w:type="spellStart"/>
      <w:r w:rsidRPr="00C50605">
        <w:rPr>
          <w:rFonts w:ascii="FoundrySterling-Medium" w:hAnsi="FoundrySterling-Medium"/>
          <w:sz w:val="22"/>
        </w:rPr>
        <w:t>of</w:t>
      </w:r>
      <w:proofErr w:type="spellEnd"/>
      <w:r w:rsidRPr="00C50605">
        <w:rPr>
          <w:rFonts w:ascii="FoundrySterling-Medium" w:hAnsi="FoundrySterling-Medium"/>
          <w:sz w:val="22"/>
        </w:rPr>
        <w:t xml:space="preserve"> Carols av Benjamin Britten och Musik kring Jungfru Maria. Harpist. </w:t>
      </w:r>
    </w:p>
    <w:p w:rsidR="00C50605" w:rsidRPr="00C50605" w:rsidRDefault="00C50605" w:rsidP="00C50605">
      <w:pPr>
        <w:rPr>
          <w:rFonts w:ascii="FoundrySterling-Medium" w:hAnsi="FoundrySterling-Medium"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  <w:r w:rsidRPr="00C50605">
        <w:rPr>
          <w:rFonts w:ascii="FoundrySterling-Medium" w:hAnsi="FoundrySterling-Medium"/>
          <w:b/>
          <w:sz w:val="22"/>
        </w:rPr>
        <w:t>Skärtorsdag 17 april</w:t>
      </w:r>
      <w:r w:rsidRPr="00C50605">
        <w:rPr>
          <w:rFonts w:ascii="FoundrySterling-Medium" w:hAnsi="FoundrySterling-Medium"/>
          <w:b/>
          <w:sz w:val="22"/>
        </w:rPr>
        <w:tab/>
        <w:t>18.00 Skärtorsdagsmässa</w:t>
      </w:r>
      <w:r w:rsidRPr="00C50605">
        <w:rPr>
          <w:rFonts w:ascii="FoundrySterling-Medium" w:hAnsi="FoundrySterling-Medium"/>
          <w:sz w:val="22"/>
        </w:rPr>
        <w:t>. Alla som finns hemma på påsklovet sjunger på Skärtorsdagsmässan i Uppenbarelsekyrkan.</w:t>
      </w:r>
      <w:r w:rsidRPr="00C50605">
        <w:rPr>
          <w:rFonts w:ascii="FoundrySterling-Medium" w:hAnsi="FoundrySterling-Medium"/>
          <w:sz w:val="22"/>
        </w:rPr>
        <w:br/>
        <w:t xml:space="preserve">Rep </w:t>
      </w:r>
      <w:proofErr w:type="spellStart"/>
      <w:r w:rsidRPr="00C50605">
        <w:rPr>
          <w:rFonts w:ascii="FoundrySterling-Medium" w:hAnsi="FoundrySterling-Medium"/>
          <w:sz w:val="22"/>
        </w:rPr>
        <w:t>kl</w:t>
      </w:r>
      <w:proofErr w:type="spellEnd"/>
      <w:r w:rsidRPr="00C50605">
        <w:rPr>
          <w:rFonts w:ascii="FoundrySterling-Medium" w:hAnsi="FoundrySterling-Medium"/>
          <w:sz w:val="22"/>
        </w:rPr>
        <w:t xml:space="preserve"> 16.30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  <w:r w:rsidRPr="00C50605">
        <w:rPr>
          <w:rFonts w:ascii="FoundrySterling-Medium" w:hAnsi="FoundrySterling-Medium"/>
          <w:b/>
          <w:sz w:val="22"/>
        </w:rPr>
        <w:t>10-12 maj</w:t>
      </w:r>
      <w:r w:rsidRPr="00C50605">
        <w:rPr>
          <w:rFonts w:ascii="FoundrySterling-Medium" w:hAnsi="FoundrySterling-Medium"/>
          <w:b/>
          <w:sz w:val="22"/>
        </w:rPr>
        <w:tab/>
        <w:t>Körläger på Björkögården</w:t>
      </w:r>
      <w:r w:rsidRPr="00C50605">
        <w:rPr>
          <w:rFonts w:ascii="FoundrySterling-Medium" w:hAnsi="FoundrySterling-Medium"/>
          <w:sz w:val="22"/>
        </w:rPr>
        <w:br/>
        <w:t xml:space="preserve">Bussen går från </w:t>
      </w:r>
      <w:proofErr w:type="spellStart"/>
      <w:r w:rsidRPr="00C50605">
        <w:rPr>
          <w:rFonts w:ascii="FoundrySterling-Medium" w:hAnsi="FoundrySterling-Medium"/>
          <w:sz w:val="22"/>
        </w:rPr>
        <w:t>Uppis</w:t>
      </w:r>
      <w:proofErr w:type="spellEnd"/>
      <w:r w:rsidRPr="00C50605">
        <w:rPr>
          <w:rFonts w:ascii="FoundrySterling-Medium" w:hAnsi="FoundrySterling-Medium"/>
          <w:sz w:val="22"/>
        </w:rPr>
        <w:t xml:space="preserve"> </w:t>
      </w:r>
      <w:proofErr w:type="spellStart"/>
      <w:r w:rsidRPr="00C50605">
        <w:rPr>
          <w:rFonts w:ascii="FoundrySterling-Medium" w:hAnsi="FoundrySterling-Medium"/>
          <w:sz w:val="22"/>
        </w:rPr>
        <w:t>kl</w:t>
      </w:r>
      <w:proofErr w:type="spellEnd"/>
      <w:r w:rsidRPr="00C50605">
        <w:rPr>
          <w:rFonts w:ascii="FoundrySterling-Medium" w:hAnsi="FoundrySterling-Medium"/>
          <w:sz w:val="22"/>
        </w:rPr>
        <w:t xml:space="preserve"> 15 på fredagen och är tillbaka ca </w:t>
      </w:r>
      <w:proofErr w:type="spellStart"/>
      <w:r w:rsidRPr="00C50605">
        <w:rPr>
          <w:rFonts w:ascii="FoundrySterling-Medium" w:hAnsi="FoundrySterling-Medium"/>
          <w:sz w:val="22"/>
        </w:rPr>
        <w:t>kl</w:t>
      </w:r>
      <w:proofErr w:type="spellEnd"/>
      <w:r w:rsidRPr="00C50605">
        <w:rPr>
          <w:rFonts w:ascii="FoundrySterling-Medium" w:hAnsi="FoundrySterling-Medium"/>
          <w:sz w:val="22"/>
        </w:rPr>
        <w:t xml:space="preserve"> 16 på söndagen.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  <w:r w:rsidRPr="00C50605">
        <w:rPr>
          <w:rFonts w:ascii="FoundrySterling-Medium" w:hAnsi="FoundrySterling-Medium"/>
          <w:sz w:val="22"/>
        </w:rPr>
        <w:t>Ons 15 maj</w:t>
      </w:r>
      <w:r w:rsidRPr="00C50605">
        <w:rPr>
          <w:rFonts w:ascii="FoundrySterling-Medium" w:hAnsi="FoundrySterling-Medium"/>
          <w:sz w:val="22"/>
        </w:rPr>
        <w:tab/>
        <w:t>16-20 ramtide</w:t>
      </w:r>
      <w:r>
        <w:rPr>
          <w:rFonts w:ascii="FoundrySterling-Medium" w:hAnsi="FoundrySterling-Medium"/>
          <w:sz w:val="22"/>
        </w:rPr>
        <w:t>r</w:t>
      </w:r>
      <w:bookmarkStart w:id="0" w:name="_GoBack"/>
      <w:bookmarkEnd w:id="0"/>
      <w:r w:rsidRPr="00C50605">
        <w:rPr>
          <w:rFonts w:ascii="FoundrySterling-Medium" w:hAnsi="FoundrySterling-Medium"/>
          <w:sz w:val="22"/>
        </w:rPr>
        <w:t xml:space="preserve"> för rep inför Körbalunsen. Mer detaljer när vi vet hur programmet kommer att se ut.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Söndag 19 maj</w:t>
      </w:r>
      <w:r w:rsidRPr="00C50605">
        <w:rPr>
          <w:rFonts w:ascii="FoundrySterling-Medium" w:hAnsi="FoundrySterling-Medium"/>
          <w:sz w:val="22"/>
        </w:rPr>
        <w:tab/>
        <w:t>15.00 Rep</w:t>
      </w:r>
      <w:r w:rsidRPr="00C50605">
        <w:rPr>
          <w:rFonts w:ascii="FoundrySterling-Medium" w:hAnsi="FoundrySterling-Medium"/>
          <w:sz w:val="22"/>
        </w:rPr>
        <w:br/>
        <w:t>17.00 Fika</w:t>
      </w:r>
      <w:r w:rsidRPr="00C50605">
        <w:rPr>
          <w:rFonts w:ascii="FoundrySterling-Medium" w:hAnsi="FoundrySterling-Medium"/>
          <w:sz w:val="22"/>
        </w:rPr>
        <w:br/>
      </w:r>
      <w:r w:rsidRPr="00C50605">
        <w:rPr>
          <w:rFonts w:ascii="FoundrySterling-Medium" w:hAnsi="FoundrySterling-Medium"/>
          <w:b/>
          <w:sz w:val="22"/>
        </w:rPr>
        <w:t>18.00 KÖRBALUNS – avslutning på körverksamheten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Lördag 25 maj</w:t>
      </w:r>
      <w:r w:rsidRPr="00C50605">
        <w:rPr>
          <w:rFonts w:ascii="FoundrySterling-Medium" w:hAnsi="FoundrySterling-Medium"/>
          <w:b/>
          <w:sz w:val="22"/>
        </w:rPr>
        <w:tab/>
      </w:r>
      <w:proofErr w:type="spellStart"/>
      <w:r w:rsidRPr="00C50605">
        <w:rPr>
          <w:rFonts w:ascii="FoundrySterling-Medium" w:hAnsi="FoundrySterling-Medium"/>
          <w:b/>
          <w:sz w:val="22"/>
        </w:rPr>
        <w:t>Ev</w:t>
      </w:r>
      <w:proofErr w:type="spellEnd"/>
      <w:r w:rsidRPr="00C50605">
        <w:rPr>
          <w:rFonts w:ascii="FoundrySterling-Medium" w:hAnsi="FoundrySterling-Medium"/>
          <w:b/>
          <w:sz w:val="22"/>
        </w:rPr>
        <w:t xml:space="preserve"> konsertresa över dagen för sång tillsammans med Adolf Fredriks kyrkas ungdomskör. Musik av Susanne Lindmark.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  <w:r w:rsidRPr="00C50605">
        <w:rPr>
          <w:rFonts w:ascii="FoundrySterling-Medium" w:hAnsi="FoundrySterling-Medium"/>
          <w:b/>
          <w:sz w:val="22"/>
        </w:rPr>
        <w:t>Sön 26 maj</w:t>
      </w:r>
      <w:r w:rsidRPr="00C50605">
        <w:rPr>
          <w:rFonts w:ascii="FoundrySterling-Medium" w:hAnsi="FoundrySterling-Medium"/>
          <w:b/>
          <w:sz w:val="22"/>
        </w:rPr>
        <w:tab/>
        <w:t xml:space="preserve">11.00 Musikhögmässa i </w:t>
      </w:r>
      <w:proofErr w:type="gramStart"/>
      <w:r w:rsidRPr="00C50605">
        <w:rPr>
          <w:rFonts w:ascii="FoundrySterling-Medium" w:hAnsi="FoundrySterling-Medium"/>
          <w:b/>
          <w:sz w:val="22"/>
        </w:rPr>
        <w:t>Uppenbarelsekyrkan  tills</w:t>
      </w:r>
      <w:proofErr w:type="gramEnd"/>
      <w:r w:rsidRPr="00C50605">
        <w:rPr>
          <w:rFonts w:ascii="FoundrySterling-Medium" w:hAnsi="FoundrySterling-Medium"/>
          <w:b/>
          <w:sz w:val="22"/>
        </w:rPr>
        <w:t xml:space="preserve"> m AFK ungdomskör.</w:t>
      </w:r>
      <w:r w:rsidRPr="00C50605">
        <w:rPr>
          <w:rFonts w:ascii="FoundrySterling-Medium" w:hAnsi="FoundrySterling-Medium"/>
          <w:b/>
          <w:sz w:val="22"/>
        </w:rPr>
        <w:br/>
        <w:t xml:space="preserve">Missa </w:t>
      </w:r>
      <w:proofErr w:type="spellStart"/>
      <w:r w:rsidRPr="00C50605">
        <w:rPr>
          <w:rFonts w:ascii="FoundrySterling-Medium" w:hAnsi="FoundrySterling-Medium"/>
          <w:b/>
          <w:sz w:val="22"/>
        </w:rPr>
        <w:t>Brevis</w:t>
      </w:r>
      <w:proofErr w:type="spellEnd"/>
      <w:r w:rsidRPr="00C50605">
        <w:rPr>
          <w:rFonts w:ascii="FoundrySterling-Medium" w:hAnsi="FoundrySterling-Medium"/>
          <w:b/>
          <w:sz w:val="22"/>
        </w:rPr>
        <w:t xml:space="preserve"> av S Lindmark</w:t>
      </w: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b/>
          <w:sz w:val="22"/>
        </w:rPr>
      </w:pPr>
    </w:p>
    <w:p w:rsidR="00C50605" w:rsidRPr="00C50605" w:rsidRDefault="00C50605" w:rsidP="00C50605">
      <w:pPr>
        <w:ind w:left="2608" w:hanging="2608"/>
        <w:rPr>
          <w:rFonts w:ascii="FoundrySterling-Medium" w:hAnsi="FoundrySterling-Medium"/>
          <w:color w:val="00B050"/>
          <w:sz w:val="28"/>
        </w:rPr>
      </w:pPr>
      <w:r w:rsidRPr="00C50605">
        <w:rPr>
          <w:rFonts w:ascii="FoundrySterling-Medium" w:hAnsi="FoundrySterling-Medium"/>
          <w:b/>
          <w:color w:val="00B050"/>
          <w:sz w:val="28"/>
        </w:rPr>
        <w:t>HT 2019</w:t>
      </w:r>
      <w:r w:rsidRPr="00C50605">
        <w:rPr>
          <w:rFonts w:ascii="FoundrySterling-Medium" w:hAnsi="FoundrySterling-Medium"/>
          <w:b/>
          <w:color w:val="00B050"/>
          <w:sz w:val="28"/>
        </w:rPr>
        <w:tab/>
      </w:r>
      <w:proofErr w:type="spellStart"/>
      <w:r w:rsidRPr="00C50605">
        <w:rPr>
          <w:rFonts w:ascii="FoundrySterling-Medium" w:hAnsi="FoundrySterling-Medium"/>
          <w:b/>
          <w:color w:val="00B050"/>
          <w:sz w:val="28"/>
        </w:rPr>
        <w:t>Ev</w:t>
      </w:r>
      <w:proofErr w:type="spellEnd"/>
      <w:r w:rsidRPr="00C50605">
        <w:rPr>
          <w:rFonts w:ascii="FoundrySterling-Medium" w:hAnsi="FoundrySterling-Medium"/>
          <w:b/>
          <w:color w:val="00B050"/>
          <w:sz w:val="28"/>
        </w:rPr>
        <w:t xml:space="preserve"> resa till Tyskland 11-15 september</w:t>
      </w:r>
      <w:proofErr w:type="gramStart"/>
      <w:r w:rsidRPr="00C50605">
        <w:rPr>
          <w:rFonts w:ascii="FoundrySterling-Medium" w:hAnsi="FoundrySterling-Medium"/>
          <w:b/>
          <w:color w:val="00B050"/>
          <w:sz w:val="28"/>
        </w:rPr>
        <w:t>…….</w:t>
      </w:r>
      <w:proofErr w:type="gramEnd"/>
    </w:p>
    <w:p w:rsidR="00C50605" w:rsidRPr="00C50605" w:rsidRDefault="00C50605" w:rsidP="00C50605">
      <w:pPr>
        <w:rPr>
          <w:rFonts w:ascii="FoundrySterling-Medium" w:hAnsi="FoundrySterling-Medium"/>
          <w:b/>
          <w:color w:val="FF6600"/>
        </w:rPr>
      </w:pPr>
    </w:p>
    <w:p w:rsidR="00C50605" w:rsidRPr="00C50605" w:rsidRDefault="00C50605" w:rsidP="00C50605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FoundrySterling-Medium" w:hAnsi="FoundrySterling-Medium"/>
          <w:sz w:val="22"/>
          <w:szCs w:val="22"/>
        </w:rPr>
      </w:pPr>
      <w:r w:rsidRPr="00C50605">
        <w:rPr>
          <w:rFonts w:ascii="FoundrySterling-Medium" w:hAnsi="FoundrySterling-Medium"/>
          <w:sz w:val="22"/>
          <w:szCs w:val="22"/>
        </w:rPr>
        <w:t>Om du måste vara frånvarande en repetition så glöm inte att meddela mig detta på tfn:</w:t>
      </w:r>
    </w:p>
    <w:p w:rsidR="00C50605" w:rsidRPr="00C50605" w:rsidRDefault="00C50605" w:rsidP="00C5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  <w:b/>
          <w:sz w:val="22"/>
          <w:szCs w:val="22"/>
        </w:rPr>
      </w:pPr>
      <w:r w:rsidRPr="00C50605">
        <w:rPr>
          <w:rFonts w:ascii="FoundrySterling-Medium" w:hAnsi="FoundrySterling-Medium"/>
          <w:b/>
          <w:sz w:val="22"/>
          <w:szCs w:val="22"/>
        </w:rPr>
        <w:t>Mobil:</w:t>
      </w:r>
      <w:r w:rsidRPr="00C50605">
        <w:rPr>
          <w:rFonts w:ascii="FoundrySterling-Medium" w:hAnsi="FoundrySterling-Medium"/>
          <w:b/>
          <w:sz w:val="22"/>
          <w:szCs w:val="22"/>
        </w:rPr>
        <w:tab/>
        <w:t xml:space="preserve">0708- 11 78 80 </w:t>
      </w:r>
      <w:r w:rsidRPr="00C50605">
        <w:rPr>
          <w:rFonts w:ascii="FoundrySterling-Medium" w:hAnsi="FoundrySterling-Medium"/>
          <w:b/>
          <w:i/>
          <w:sz w:val="22"/>
          <w:szCs w:val="22"/>
        </w:rPr>
        <w:t>(Helst sms)</w:t>
      </w:r>
    </w:p>
    <w:p w:rsidR="00C50605" w:rsidRPr="00C50605" w:rsidRDefault="00C50605" w:rsidP="00C5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Medium" w:hAnsi="FoundrySterling-Medium"/>
          <w:sz w:val="22"/>
          <w:szCs w:val="22"/>
        </w:rPr>
      </w:pPr>
      <w:r w:rsidRPr="00C50605">
        <w:rPr>
          <w:rFonts w:ascii="FoundrySterling-Medium" w:hAnsi="FoundrySterling-Medium"/>
          <w:b/>
          <w:sz w:val="22"/>
          <w:szCs w:val="22"/>
          <w:u w:val="single"/>
        </w:rPr>
        <w:t xml:space="preserve">Mail: </w:t>
      </w:r>
      <w:r w:rsidRPr="00C50605">
        <w:rPr>
          <w:rFonts w:ascii="FoundrySterling-Medium" w:hAnsi="FoundrySterling-Medium"/>
          <w:b/>
          <w:sz w:val="22"/>
          <w:szCs w:val="22"/>
          <w:u w:val="single"/>
        </w:rPr>
        <w:tab/>
      </w:r>
      <w:hyperlink r:id="rId6" w:history="1">
        <w:r w:rsidRPr="00C50605">
          <w:rPr>
            <w:rStyle w:val="Hyperlnk"/>
            <w:rFonts w:ascii="FoundrySterling-Medium" w:hAnsi="FoundrySterling-Medium"/>
            <w:b/>
            <w:sz w:val="22"/>
            <w:szCs w:val="22"/>
          </w:rPr>
          <w:t>kerstin.borjeson@svenskakyrkan.se</w:t>
        </w:r>
      </w:hyperlink>
    </w:p>
    <w:p w:rsidR="00C50605" w:rsidRPr="00C50605" w:rsidRDefault="00C50605" w:rsidP="00C50605">
      <w:pPr>
        <w:rPr>
          <w:rFonts w:ascii="FoundrySterling-Medium" w:hAnsi="FoundrySterling-Medium"/>
          <w:sz w:val="28"/>
        </w:rPr>
      </w:pPr>
    </w:p>
    <w:p w:rsidR="00C50605" w:rsidRPr="00C50605" w:rsidRDefault="00C50605" w:rsidP="00C50605">
      <w:pPr>
        <w:rPr>
          <w:rFonts w:ascii="FoundrySterling-Medium" w:hAnsi="FoundrySterling-Medium"/>
          <w:b/>
        </w:rPr>
      </w:pPr>
      <w:r w:rsidRPr="00C50605">
        <w:rPr>
          <w:rFonts w:ascii="FoundrySterling-Medium" w:hAnsi="FoundrySterling-Medium"/>
          <w:b/>
        </w:rPr>
        <w:t>Många kramar till er alla!</w:t>
      </w:r>
      <w:r w:rsidRPr="00C50605">
        <w:rPr>
          <w:rFonts w:ascii="FoundrySterling-Medium" w:hAnsi="FoundrySterling-Medium"/>
          <w:b/>
        </w:rPr>
        <w:tab/>
      </w:r>
      <w:r w:rsidRPr="00C50605">
        <w:rPr>
          <w:rFonts w:ascii="FoundrySterling-Medium" w:hAnsi="FoundrySterling-Medium"/>
          <w:b/>
        </w:rPr>
        <w:tab/>
      </w:r>
      <w:r w:rsidRPr="00C50605">
        <w:rPr>
          <w:rFonts w:ascii="FoundrySterling-Medium" w:hAnsi="FoundrySterling-Medium"/>
          <w:b/>
        </w:rPr>
        <w:tab/>
        <w:t xml:space="preserve">Kerstin </w:t>
      </w:r>
    </w:p>
    <w:p w:rsidR="00766AE2" w:rsidRPr="00C50605" w:rsidRDefault="00766AE2">
      <w:pPr>
        <w:rPr>
          <w:rFonts w:ascii="FoundrySterling-Medium" w:hAnsi="FoundrySterling-Medium"/>
        </w:rPr>
      </w:pPr>
    </w:p>
    <w:sectPr w:rsidR="00766AE2" w:rsidRPr="00C50605" w:rsidSect="0060144A">
      <w:pgSz w:w="11900" w:h="16840"/>
      <w:pgMar w:top="567" w:right="701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Medium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05"/>
    <w:rsid w:val="00766AE2"/>
    <w:rsid w:val="00C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C50605"/>
    <w:pPr>
      <w:keepNext/>
      <w:ind w:left="2600" w:hanging="2600"/>
      <w:outlineLvl w:val="1"/>
    </w:pPr>
    <w:rPr>
      <w:rFonts w:ascii="Textile" w:eastAsia="Times" w:hAnsi="Textile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50605"/>
    <w:rPr>
      <w:rFonts w:ascii="Textile" w:eastAsia="Times" w:hAnsi="Textile" w:cs="Times New Roman"/>
      <w:b/>
      <w:sz w:val="24"/>
      <w:szCs w:val="20"/>
      <w:lang w:eastAsia="sv-SE"/>
    </w:rPr>
  </w:style>
  <w:style w:type="character" w:styleId="Hyperlnk">
    <w:name w:val="Hyperlink"/>
    <w:rsid w:val="00C5060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C50605"/>
    <w:rPr>
      <w:rFonts w:ascii="Calibri" w:eastAsia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50605"/>
    <w:rPr>
      <w:rFonts w:ascii="Calibri" w:eastAsia="Calibri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C50605"/>
    <w:pPr>
      <w:keepNext/>
      <w:ind w:left="2600" w:hanging="2600"/>
      <w:outlineLvl w:val="1"/>
    </w:pPr>
    <w:rPr>
      <w:rFonts w:ascii="Textile" w:eastAsia="Times" w:hAnsi="Textile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C50605"/>
    <w:rPr>
      <w:rFonts w:ascii="Textile" w:eastAsia="Times" w:hAnsi="Textile" w:cs="Times New Roman"/>
      <w:b/>
      <w:sz w:val="24"/>
      <w:szCs w:val="20"/>
      <w:lang w:eastAsia="sv-SE"/>
    </w:rPr>
  </w:style>
  <w:style w:type="character" w:styleId="Hyperlnk">
    <w:name w:val="Hyperlink"/>
    <w:rsid w:val="00C5060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C50605"/>
    <w:rPr>
      <w:rFonts w:ascii="Calibri" w:eastAsia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50605"/>
    <w:rPr>
      <w:rFonts w:ascii="Calibri" w:eastAsia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stin.borjeson@hagersten.org" TargetMode="External"/><Relationship Id="rId5" Type="http://schemas.openxmlformats.org/officeDocument/2006/relationships/hyperlink" Target="http://www.koriupp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4BB48B33</Template>
  <TotalTime>2</TotalTime>
  <Pages>2</Pages>
  <Words>393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Börjeson</dc:creator>
  <cp:lastModifiedBy>Kerstin Börjeson</cp:lastModifiedBy>
  <cp:revision>1</cp:revision>
  <dcterms:created xsi:type="dcterms:W3CDTF">2018-12-11T13:01:00Z</dcterms:created>
  <dcterms:modified xsi:type="dcterms:W3CDTF">2018-12-11T13:04:00Z</dcterms:modified>
</cp:coreProperties>
</file>